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06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69"/>
        <w:gridCol w:w="5342"/>
      </w:tblGrid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  <w:r w:rsidR="007A5DDD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/ firma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58618A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Adresse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58618A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Postn</w:t>
            </w: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ummer og poststed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58618A" w:rsidP="005D1E52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8618A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Fødselsnummer / org nummer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Tlf/mobil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7A5DDD" w:rsidP="007A5DDD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E-post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641DB" w:rsidRPr="002E3F7F" w:rsidTr="0054785A">
        <w:trPr>
          <w:trHeight w:val="233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73E4A" w:rsidRDefault="00E73E4A" w:rsidP="007641DB">
            <w:pPr>
              <w:rPr>
                <w:b/>
              </w:rPr>
            </w:pPr>
            <w:bookmarkStart w:id="0" w:name="_GoBack"/>
            <w:bookmarkEnd w:id="0"/>
          </w:p>
          <w:p w:rsidR="007641DB" w:rsidRPr="002E3F7F" w:rsidRDefault="007641DB" w:rsidP="007641DB">
            <w:pP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36270">
              <w:rPr>
                <w:b/>
              </w:rPr>
              <w:t xml:space="preserve">Hva klager du på? 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DB" w:rsidRPr="002E3F7F" w:rsidRDefault="007641DB" w:rsidP="007641DB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shd w:val="clear" w:color="auto" w:fill="auto"/>
            <w:noWrap/>
            <w:hideMark/>
          </w:tcPr>
          <w:p w:rsidR="007641DB" w:rsidRPr="002E3F7F" w:rsidRDefault="007641DB" w:rsidP="007641DB">
            <w:pPr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7641DB" w:rsidRPr="002E3F7F" w:rsidTr="0054785A">
        <w:trPr>
          <w:trHeight w:val="1083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1DB" w:rsidRPr="0058618A" w:rsidRDefault="007641DB" w:rsidP="007641DB">
            <w:r>
              <w:t>Beskriv klagen:</w:t>
            </w:r>
          </w:p>
          <w:p w:rsidR="007641DB" w:rsidRDefault="007641DB" w:rsidP="007641DB">
            <w:pPr>
              <w:rPr>
                <w:i/>
              </w:rPr>
            </w:pPr>
          </w:p>
          <w:p w:rsidR="007641DB" w:rsidRDefault="007641DB" w:rsidP="007641DB">
            <w:pPr>
              <w:rPr>
                <w:i/>
              </w:rPr>
            </w:pPr>
          </w:p>
          <w:p w:rsidR="007641DB" w:rsidRDefault="007641DB" w:rsidP="007641DB">
            <w:pPr>
              <w:rPr>
                <w:i/>
              </w:rPr>
            </w:pPr>
          </w:p>
          <w:p w:rsidR="007641DB" w:rsidRDefault="007641DB" w:rsidP="007641DB">
            <w:pPr>
              <w:rPr>
                <w:i/>
              </w:rPr>
            </w:pPr>
          </w:p>
          <w:p w:rsidR="007641DB" w:rsidRDefault="007641DB" w:rsidP="007641DB">
            <w:pPr>
              <w:rPr>
                <w:i/>
              </w:rPr>
            </w:pPr>
          </w:p>
          <w:p w:rsidR="007641DB" w:rsidRDefault="007641DB" w:rsidP="007641DB">
            <w:pPr>
              <w:rPr>
                <w:i/>
              </w:rPr>
            </w:pPr>
          </w:p>
          <w:p w:rsidR="007641DB" w:rsidRDefault="007641DB" w:rsidP="007641DB">
            <w:pPr>
              <w:rPr>
                <w:i/>
              </w:rPr>
            </w:pPr>
          </w:p>
          <w:p w:rsidR="007641DB" w:rsidRDefault="007641DB" w:rsidP="007641DB">
            <w:pPr>
              <w:rPr>
                <w:i/>
              </w:rPr>
            </w:pPr>
          </w:p>
          <w:p w:rsidR="007641DB" w:rsidRDefault="007641DB" w:rsidP="007641DB">
            <w:pPr>
              <w:rPr>
                <w:i/>
              </w:rPr>
            </w:pPr>
          </w:p>
          <w:p w:rsidR="007641DB" w:rsidRDefault="007641DB" w:rsidP="007641DB">
            <w:pPr>
              <w:rPr>
                <w:i/>
              </w:rPr>
            </w:pPr>
          </w:p>
          <w:p w:rsidR="007641DB" w:rsidRPr="00AF765D" w:rsidRDefault="007641DB" w:rsidP="007641DB">
            <w:pPr>
              <w:rPr>
                <w:i/>
              </w:rPr>
            </w:pPr>
          </w:p>
        </w:tc>
      </w:tr>
      <w:tr w:rsidR="007641DB" w:rsidRPr="002E3F7F" w:rsidTr="0054785A">
        <w:trPr>
          <w:trHeight w:val="385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  <w:noWrap/>
          </w:tcPr>
          <w:p w:rsidR="007641DB" w:rsidRPr="00236270" w:rsidRDefault="007641DB" w:rsidP="007641DB">
            <w:pPr>
              <w:rPr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41DB" w:rsidRPr="002E3F7F" w:rsidRDefault="007641DB" w:rsidP="007641DB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7641DB" w:rsidRPr="00AF765D" w:rsidRDefault="007641DB" w:rsidP="007641DB">
            <w:pPr>
              <w:rPr>
                <w:i/>
              </w:rPr>
            </w:pPr>
          </w:p>
        </w:tc>
      </w:tr>
      <w:tr w:rsidR="007641DB" w:rsidRPr="009166BE" w:rsidTr="00B6403E">
        <w:trPr>
          <w:trHeight w:val="952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641DB" w:rsidRPr="009166BE" w:rsidRDefault="007641DB" w:rsidP="007641DB">
            <w:pPr>
              <w:rPr>
                <w:b/>
                <w:sz w:val="24"/>
              </w:rPr>
            </w:pPr>
            <w:r w:rsidRPr="009166BE">
              <w:rPr>
                <w:b/>
                <w:sz w:val="24"/>
              </w:rPr>
              <w:t>Sted og dato</w:t>
            </w:r>
            <w:r>
              <w:rPr>
                <w:b/>
                <w:sz w:val="24"/>
              </w:rPr>
              <w:t>:</w:t>
            </w:r>
            <w:r w:rsidRPr="009166BE">
              <w:rPr>
                <w:b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41DB" w:rsidRPr="009166BE" w:rsidRDefault="007641DB" w:rsidP="007641DB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641DB" w:rsidRPr="009166BE" w:rsidRDefault="007641DB" w:rsidP="007641DB">
            <w:pPr>
              <w:rPr>
                <w:b/>
                <w:sz w:val="24"/>
              </w:rPr>
            </w:pPr>
            <w:r w:rsidRPr="009166BE">
              <w:rPr>
                <w:b/>
                <w:sz w:val="24"/>
              </w:rPr>
              <w:t>Sign:</w:t>
            </w:r>
          </w:p>
        </w:tc>
      </w:tr>
    </w:tbl>
    <w:p w:rsidR="00AF765D" w:rsidRDefault="00BF7E7C">
      <w:pPr>
        <w:rPr>
          <w:rFonts w:ascii="Lucida Sans" w:hAnsi="Lucida Sans"/>
          <w:b/>
          <w:sz w:val="36"/>
        </w:rPr>
      </w:pPr>
      <w:r w:rsidRPr="00E8314E">
        <w:rPr>
          <w:rFonts w:ascii="Lucida Sans" w:hAnsi="Lucida Sans"/>
          <w:b/>
          <w:sz w:val="36"/>
        </w:rPr>
        <w:t>Klageskjema</w:t>
      </w:r>
    </w:p>
    <w:p w:rsidR="00D216B8" w:rsidRPr="00E8314E" w:rsidRDefault="00D216B8">
      <w:pPr>
        <w:rPr>
          <w:rFonts w:ascii="Lucida Sans" w:hAnsi="Lucida Sans"/>
          <w:b/>
          <w:sz w:val="36"/>
        </w:rPr>
      </w:pPr>
    </w:p>
    <w:sectPr w:rsidR="00D216B8" w:rsidRPr="00E8314E" w:rsidSect="00E8314E">
      <w:pgSz w:w="11906" w:h="16838"/>
      <w:pgMar w:top="1418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5D" w:rsidRDefault="00AF765D" w:rsidP="00AF765D">
      <w:pPr>
        <w:spacing w:after="0" w:line="240" w:lineRule="auto"/>
      </w:pPr>
      <w:r>
        <w:separator/>
      </w:r>
    </w:p>
  </w:endnote>
  <w:endnote w:type="continuationSeparator" w:id="0">
    <w:p w:rsidR="00AF765D" w:rsidRDefault="00AF765D" w:rsidP="00AF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5D" w:rsidRDefault="00AF765D" w:rsidP="00AF765D">
      <w:pPr>
        <w:spacing w:after="0" w:line="240" w:lineRule="auto"/>
      </w:pPr>
      <w:r>
        <w:separator/>
      </w:r>
    </w:p>
  </w:footnote>
  <w:footnote w:type="continuationSeparator" w:id="0">
    <w:p w:rsidR="00AF765D" w:rsidRDefault="00AF765D" w:rsidP="00AF7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7F"/>
    <w:rsid w:val="00036D15"/>
    <w:rsid w:val="00037EF7"/>
    <w:rsid w:val="0010638B"/>
    <w:rsid w:val="002A6214"/>
    <w:rsid w:val="002E3F7F"/>
    <w:rsid w:val="003528C9"/>
    <w:rsid w:val="0054785A"/>
    <w:rsid w:val="00551E3C"/>
    <w:rsid w:val="0058618A"/>
    <w:rsid w:val="005D1E52"/>
    <w:rsid w:val="007641DB"/>
    <w:rsid w:val="00792062"/>
    <w:rsid w:val="007A5DDD"/>
    <w:rsid w:val="008B70C4"/>
    <w:rsid w:val="009166BE"/>
    <w:rsid w:val="00AB62B8"/>
    <w:rsid w:val="00AF765D"/>
    <w:rsid w:val="00B6403E"/>
    <w:rsid w:val="00BB086F"/>
    <w:rsid w:val="00BF7E7C"/>
    <w:rsid w:val="00C13270"/>
    <w:rsid w:val="00D216B8"/>
    <w:rsid w:val="00E73E4A"/>
    <w:rsid w:val="00E8314E"/>
    <w:rsid w:val="00E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65D"/>
  </w:style>
  <w:style w:type="paragraph" w:styleId="Bunntekst">
    <w:name w:val="footer"/>
    <w:basedOn w:val="Normal"/>
    <w:link w:val="Bunn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65D"/>
  </w:style>
  <w:style w:type="paragraph" w:styleId="Bunntekst">
    <w:name w:val="footer"/>
    <w:basedOn w:val="Normal"/>
    <w:link w:val="Bunn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5251237C.dotm</Template>
  <TotalTime>6</TotalTime>
  <Pages>1</Pages>
  <Words>35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 Gruppen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Hildegunn Winther</dc:creator>
  <cp:lastModifiedBy>Lene Kristiansen</cp:lastModifiedBy>
  <cp:revision>7</cp:revision>
  <cp:lastPrinted>2015-11-04T07:05:00Z</cp:lastPrinted>
  <dcterms:created xsi:type="dcterms:W3CDTF">2015-11-04T08:49:00Z</dcterms:created>
  <dcterms:modified xsi:type="dcterms:W3CDTF">2015-11-05T07:15:00Z</dcterms:modified>
</cp:coreProperties>
</file>